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81" w:rsidRDefault="00F67228" w:rsidP="00CC45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85B06F" wp14:editId="5BCE5B74">
            <wp:simplePos x="0" y="0"/>
            <wp:positionH relativeFrom="column">
              <wp:posOffset>4090035</wp:posOffset>
            </wp:positionH>
            <wp:positionV relativeFrom="paragraph">
              <wp:posOffset>34290</wp:posOffset>
            </wp:positionV>
            <wp:extent cx="2468880" cy="1552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Logo no backgroun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9589"/>
                    <a:stretch/>
                  </pic:blipFill>
                  <pic:spPr bwMode="auto">
                    <a:xfrm>
                      <a:off x="0" y="0"/>
                      <a:ext cx="246888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228" w:rsidRDefault="00F67228" w:rsidP="00CC45B6">
      <w:pPr>
        <w:jc w:val="center"/>
        <w:rPr>
          <w:b/>
          <w:sz w:val="28"/>
          <w:szCs w:val="28"/>
        </w:rPr>
      </w:pPr>
    </w:p>
    <w:p w:rsidR="00AB16EF" w:rsidRDefault="00CC45B6" w:rsidP="00CC4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T-S2 CUSTOMER SPECIFICATION FORM</w:t>
      </w:r>
    </w:p>
    <w:p w:rsidR="00F67228" w:rsidRPr="00AB16EF" w:rsidRDefault="00AB16EF" w:rsidP="00AB16EF">
      <w:pPr>
        <w:spacing w:after="0"/>
        <w:jc w:val="center"/>
        <w:rPr>
          <w:b/>
        </w:rPr>
      </w:pPr>
      <w:r w:rsidRPr="00AB16EF">
        <w:rPr>
          <w:b/>
        </w:rPr>
        <w:t>Complete form and return by email to:</w:t>
      </w:r>
    </w:p>
    <w:p w:rsidR="00AB16EF" w:rsidRPr="00AB16EF" w:rsidRDefault="00AB16EF" w:rsidP="00AB16EF">
      <w:pPr>
        <w:spacing w:after="0"/>
        <w:jc w:val="center"/>
        <w:rPr>
          <w:b/>
        </w:rPr>
      </w:pPr>
      <w:r w:rsidRPr="00AB16EF">
        <w:rPr>
          <w:b/>
        </w:rPr>
        <w:t>info@currentwatertechnologies.com</w:t>
      </w:r>
    </w:p>
    <w:p w:rsidR="00F67228" w:rsidRPr="00F67228" w:rsidRDefault="00F67228" w:rsidP="00F67228">
      <w:pPr>
        <w:spacing w:after="0"/>
        <w:jc w:val="center"/>
        <w:rPr>
          <w:b/>
        </w:rPr>
      </w:pPr>
      <w:r w:rsidRPr="00986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C784" wp14:editId="0636E514">
                <wp:simplePos x="0" y="0"/>
                <wp:positionH relativeFrom="column">
                  <wp:posOffset>4599305</wp:posOffset>
                </wp:positionH>
                <wp:positionV relativeFrom="paragraph">
                  <wp:posOffset>120015</wp:posOffset>
                </wp:positionV>
                <wp:extent cx="2130425" cy="221805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3"/>
                              <w:gridCol w:w="434"/>
                              <w:gridCol w:w="1248"/>
                            </w:tblGrid>
                            <w:tr w:rsidR="00AB16EF" w:rsidTr="00AB16EF">
                              <w:tc>
                                <w:tcPr>
                                  <w:tcW w:w="2755" w:type="dxa"/>
                                  <w:gridSpan w:val="3"/>
                                </w:tcPr>
                                <w:p w:rsidR="00AB16EF" w:rsidRPr="00C41381" w:rsidRDefault="00AB16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1381">
                                    <w:rPr>
                                      <w:sz w:val="18"/>
                                      <w:szCs w:val="18"/>
                                    </w:rPr>
                                    <w:t>To Be Completed By CWTI</w:t>
                                  </w:r>
                                </w:p>
                              </w:tc>
                            </w:tr>
                            <w:tr w:rsidR="00AB16EF" w:rsidTr="00C41381">
                              <w:tc>
                                <w:tcPr>
                                  <w:tcW w:w="1073" w:type="dxa"/>
                                </w:tcPr>
                                <w:p w:rsidR="00AB16EF" w:rsidRPr="00C41381" w:rsidRDefault="00AB16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381">
                                    <w:rPr>
                                      <w:sz w:val="20"/>
                                      <w:szCs w:val="20"/>
                                    </w:rPr>
                                    <w:t>Staff Initials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</w:tcPr>
                                <w:p w:rsidR="00AB16EF" w:rsidRPr="00C41381" w:rsidRDefault="00AB16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16EF" w:rsidTr="00C41381"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Product: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B16EF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AB16EF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Deionization</w:t>
                                  </w:r>
                                </w:p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16EF" w:rsidTr="00C41381"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B16EF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Ammonia Removal</w:t>
                                  </w:r>
                                </w:p>
                              </w:tc>
                            </w:tr>
                            <w:tr w:rsidR="00AB16EF" w:rsidTr="00C41381"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B16EF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Nitrate Removal</w:t>
                                  </w:r>
                                </w:p>
                              </w:tc>
                            </w:tr>
                            <w:tr w:rsidR="00AB16EF" w:rsidTr="00C41381"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B16EF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AMD Prevention</w:t>
                                  </w:r>
                                </w:p>
                              </w:tc>
                            </w:tr>
                            <w:tr w:rsidR="00AB16EF" w:rsidTr="00C41381"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vAlign w:val="center"/>
                                </w:tcPr>
                                <w:p w:rsidR="00AB16EF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AB16EF" w:rsidRPr="00C41381" w:rsidRDefault="00AB16EF" w:rsidP="00C413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Metals Recovery</w:t>
                                  </w:r>
                                </w:p>
                              </w:tc>
                            </w:tr>
                          </w:tbl>
                          <w:p w:rsidR="00AB16EF" w:rsidRDefault="00AB16EF" w:rsidP="00C41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15pt;margin-top:9.45pt;width:167.75pt;height:1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LsIQIAAB4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3"/>
                        <w:gridCol w:w="434"/>
                        <w:gridCol w:w="1248"/>
                      </w:tblGrid>
                      <w:tr w:rsidR="00AB16EF" w:rsidTr="00AB16EF">
                        <w:tc>
                          <w:tcPr>
                            <w:tcW w:w="2755" w:type="dxa"/>
                            <w:gridSpan w:val="3"/>
                          </w:tcPr>
                          <w:p w:rsidR="00AB16EF" w:rsidRPr="00C41381" w:rsidRDefault="00AB1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1381">
                              <w:rPr>
                                <w:sz w:val="18"/>
                                <w:szCs w:val="18"/>
                              </w:rPr>
                              <w:t>To Be Completed By CWTI</w:t>
                            </w:r>
                          </w:p>
                        </w:tc>
                      </w:tr>
                      <w:tr w:rsidR="00AB16EF" w:rsidTr="00C41381">
                        <w:tc>
                          <w:tcPr>
                            <w:tcW w:w="1073" w:type="dxa"/>
                          </w:tcPr>
                          <w:p w:rsidR="00AB16EF" w:rsidRPr="00C41381" w:rsidRDefault="00AB16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381">
                              <w:rPr>
                                <w:sz w:val="20"/>
                                <w:szCs w:val="20"/>
                              </w:rPr>
                              <w:t>Staff Initials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</w:tcPr>
                          <w:p w:rsidR="00AB16EF" w:rsidRPr="00C41381" w:rsidRDefault="00AB16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16EF" w:rsidTr="00C41381">
                        <w:tc>
                          <w:tcPr>
                            <w:tcW w:w="1073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Product:</w:t>
                            </w: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B16EF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AB16EF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Deionization</w:t>
                            </w:r>
                          </w:p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16EF" w:rsidTr="00C41381">
                        <w:tc>
                          <w:tcPr>
                            <w:tcW w:w="1073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B16EF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Ammonia Removal</w:t>
                            </w:r>
                          </w:p>
                        </w:tc>
                      </w:tr>
                      <w:tr w:rsidR="00AB16EF" w:rsidTr="00C41381">
                        <w:tc>
                          <w:tcPr>
                            <w:tcW w:w="1073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B16EF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Nitrate Removal</w:t>
                            </w:r>
                          </w:p>
                        </w:tc>
                      </w:tr>
                      <w:tr w:rsidR="00AB16EF" w:rsidTr="00C41381">
                        <w:tc>
                          <w:tcPr>
                            <w:tcW w:w="1073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B16EF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AMD Prevention</w:t>
                            </w:r>
                          </w:p>
                        </w:tc>
                      </w:tr>
                      <w:tr w:rsidR="00AB16EF" w:rsidTr="00C41381">
                        <w:tc>
                          <w:tcPr>
                            <w:tcW w:w="1073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vAlign w:val="center"/>
                          </w:tcPr>
                          <w:p w:rsidR="00AB16EF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AB16EF" w:rsidRPr="00C41381" w:rsidRDefault="00AB16EF" w:rsidP="00C413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Metals Recovery</w:t>
                            </w:r>
                          </w:p>
                        </w:tc>
                      </w:tr>
                    </w:tbl>
                    <w:p w:rsidR="00AB16EF" w:rsidRDefault="00AB16EF" w:rsidP="00C4138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4752"/>
      </w:tblGrid>
      <w:tr w:rsidR="00986E53" w:rsidTr="00C41381">
        <w:tc>
          <w:tcPr>
            <w:tcW w:w="1872" w:type="dxa"/>
          </w:tcPr>
          <w:p w:rsidR="00986E53" w:rsidRPr="00986E53" w:rsidRDefault="00986E53" w:rsidP="00986E53">
            <w:r>
              <w:t>Date</w:t>
            </w:r>
          </w:p>
        </w:tc>
        <w:sdt>
          <w:sdtPr>
            <w:id w:val="-135493840"/>
            <w:placeholder>
              <w:docPart w:val="E948945733A1413D8324B7FB37DA977C"/>
            </w:placeholder>
            <w:showingPlcHdr/>
            <w:text/>
          </w:sdtPr>
          <w:sdtEndPr/>
          <w:sdtContent>
            <w:tc>
              <w:tcPr>
                <w:tcW w:w="4752" w:type="dxa"/>
              </w:tcPr>
              <w:p w:rsidR="00986E53" w:rsidRPr="00986E53" w:rsidRDefault="00744414" w:rsidP="00744414">
                <w:r w:rsidRPr="0008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E53" w:rsidTr="00C41381">
        <w:tc>
          <w:tcPr>
            <w:tcW w:w="1872" w:type="dxa"/>
          </w:tcPr>
          <w:p w:rsidR="00986E53" w:rsidRDefault="00986E53" w:rsidP="00986E53">
            <w:r>
              <w:t>Organization /</w:t>
            </w:r>
          </w:p>
          <w:p w:rsidR="00986E53" w:rsidRPr="00986E53" w:rsidRDefault="00986E53" w:rsidP="00986E53">
            <w:r>
              <w:t>Client Name</w:t>
            </w:r>
          </w:p>
        </w:tc>
        <w:sdt>
          <w:sdtPr>
            <w:id w:val="-1693529082"/>
            <w:placeholder>
              <w:docPart w:val="E948945733A1413D8324B7FB37DA977C"/>
            </w:placeholder>
            <w:showingPlcHdr/>
            <w:text/>
          </w:sdtPr>
          <w:sdtEndPr/>
          <w:sdtContent>
            <w:tc>
              <w:tcPr>
                <w:tcW w:w="4752" w:type="dxa"/>
              </w:tcPr>
              <w:p w:rsidR="00986E53" w:rsidRPr="00986E53" w:rsidRDefault="00AF4F4D" w:rsidP="00986E53">
                <w:r w:rsidRPr="0008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E53" w:rsidTr="00C41381">
        <w:tc>
          <w:tcPr>
            <w:tcW w:w="1872" w:type="dxa"/>
          </w:tcPr>
          <w:p w:rsidR="00986E53" w:rsidRDefault="00986E53" w:rsidP="00986E53">
            <w:r>
              <w:t>Primary Contact</w:t>
            </w:r>
          </w:p>
          <w:p w:rsidR="00986E53" w:rsidRPr="00986E53" w:rsidRDefault="00986E53" w:rsidP="00986E53">
            <w:r>
              <w:t>Name</w:t>
            </w:r>
          </w:p>
        </w:tc>
        <w:tc>
          <w:tcPr>
            <w:tcW w:w="4752" w:type="dxa"/>
          </w:tcPr>
          <w:p w:rsidR="00986E53" w:rsidRPr="00986E53" w:rsidRDefault="00432B40" w:rsidP="00986E53">
            <w:sdt>
              <w:sdtPr>
                <w:id w:val="1677924158"/>
                <w:placeholder>
                  <w:docPart w:val="E948945733A1413D8324B7FB37DA977C"/>
                </w:placeholder>
                <w:showingPlcHdr/>
                <w:text/>
              </w:sdtPr>
              <w:sdtEndPr/>
              <w:sdtContent>
                <w:r w:rsidR="00AF4F4D" w:rsidRPr="0008429E">
                  <w:rPr>
                    <w:rStyle w:val="PlaceholderText"/>
                  </w:rPr>
                  <w:t>Click here to enter text.</w:t>
                </w:r>
              </w:sdtContent>
            </w:sdt>
            <w:r w:rsidR="00C413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B5A0E" wp14:editId="4B2AA9A5">
                      <wp:simplePos x="0" y="0"/>
                      <wp:positionH relativeFrom="column">
                        <wp:posOffset>7338695</wp:posOffset>
                      </wp:positionH>
                      <wp:positionV relativeFrom="paragraph">
                        <wp:posOffset>12065</wp:posOffset>
                      </wp:positionV>
                      <wp:extent cx="86995" cy="79375"/>
                      <wp:effectExtent l="0" t="0" r="2730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9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577.85pt;margin-top:.95pt;width:6.85pt;height: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</w:tr>
      <w:tr w:rsidR="00986E53" w:rsidTr="00C41381">
        <w:tc>
          <w:tcPr>
            <w:tcW w:w="1872" w:type="dxa"/>
          </w:tcPr>
          <w:p w:rsidR="00986E53" w:rsidRDefault="00986E53" w:rsidP="00986E53">
            <w:r>
              <w:t>Address</w:t>
            </w:r>
          </w:p>
          <w:p w:rsidR="00986E53" w:rsidRPr="00986E53" w:rsidRDefault="00986E53" w:rsidP="00986E53"/>
        </w:tc>
        <w:sdt>
          <w:sdtPr>
            <w:id w:val="56522594"/>
            <w:placeholder>
              <w:docPart w:val="E948945733A1413D8324B7FB37DA977C"/>
            </w:placeholder>
            <w:showingPlcHdr/>
            <w:text/>
          </w:sdtPr>
          <w:sdtEndPr/>
          <w:sdtContent>
            <w:tc>
              <w:tcPr>
                <w:tcW w:w="4752" w:type="dxa"/>
              </w:tcPr>
              <w:p w:rsidR="00986E53" w:rsidRPr="00986E53" w:rsidRDefault="00AF4F4D" w:rsidP="00986E53">
                <w:r w:rsidRPr="0008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E53" w:rsidTr="00C41381">
        <w:tc>
          <w:tcPr>
            <w:tcW w:w="1872" w:type="dxa"/>
          </w:tcPr>
          <w:p w:rsidR="00986E53" w:rsidRPr="00986E53" w:rsidRDefault="00986E53" w:rsidP="00986E53">
            <w:r>
              <w:t>Tel</w:t>
            </w:r>
          </w:p>
        </w:tc>
        <w:sdt>
          <w:sdtPr>
            <w:id w:val="1220249181"/>
            <w:placeholder>
              <w:docPart w:val="E948945733A1413D8324B7FB37DA977C"/>
            </w:placeholder>
            <w:showingPlcHdr/>
            <w:text/>
          </w:sdtPr>
          <w:sdtEndPr/>
          <w:sdtContent>
            <w:tc>
              <w:tcPr>
                <w:tcW w:w="4752" w:type="dxa"/>
              </w:tcPr>
              <w:p w:rsidR="00986E53" w:rsidRPr="00986E53" w:rsidRDefault="00AF4F4D" w:rsidP="00986E53">
                <w:r w:rsidRPr="0008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E53" w:rsidTr="00C41381">
        <w:tc>
          <w:tcPr>
            <w:tcW w:w="1872" w:type="dxa"/>
          </w:tcPr>
          <w:p w:rsidR="00986E53" w:rsidRPr="00986E53" w:rsidRDefault="00986E53" w:rsidP="00986E53">
            <w:r>
              <w:t>Fax</w:t>
            </w:r>
          </w:p>
        </w:tc>
        <w:sdt>
          <w:sdtPr>
            <w:id w:val="-40599846"/>
            <w:placeholder>
              <w:docPart w:val="E948945733A1413D8324B7FB37DA977C"/>
            </w:placeholder>
            <w:showingPlcHdr/>
            <w:text/>
          </w:sdtPr>
          <w:sdtEndPr/>
          <w:sdtContent>
            <w:tc>
              <w:tcPr>
                <w:tcW w:w="4752" w:type="dxa"/>
              </w:tcPr>
              <w:p w:rsidR="00986E53" w:rsidRPr="00986E53" w:rsidRDefault="00AF4F4D" w:rsidP="00986E53">
                <w:r w:rsidRPr="0008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E53" w:rsidTr="00C41381">
        <w:tc>
          <w:tcPr>
            <w:tcW w:w="1872" w:type="dxa"/>
          </w:tcPr>
          <w:p w:rsidR="00986E53" w:rsidRPr="00986E53" w:rsidRDefault="00986E53" w:rsidP="00986E53">
            <w:r>
              <w:t>Email</w:t>
            </w:r>
          </w:p>
        </w:tc>
        <w:sdt>
          <w:sdtPr>
            <w:id w:val="-1051373079"/>
            <w:placeholder>
              <w:docPart w:val="E948945733A1413D8324B7FB37DA977C"/>
            </w:placeholder>
            <w:showingPlcHdr/>
            <w:text/>
          </w:sdtPr>
          <w:sdtEndPr/>
          <w:sdtContent>
            <w:tc>
              <w:tcPr>
                <w:tcW w:w="4752" w:type="dxa"/>
              </w:tcPr>
              <w:p w:rsidR="00986E53" w:rsidRPr="00986E53" w:rsidRDefault="00AF4F4D" w:rsidP="00986E53">
                <w:r w:rsidRPr="0008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45B6" w:rsidRPr="00C41381" w:rsidRDefault="00CC45B6" w:rsidP="00C41381"/>
    <w:p w:rsidR="00C41381" w:rsidRDefault="00C41381" w:rsidP="00F67228">
      <w:pPr>
        <w:spacing w:after="0"/>
      </w:pPr>
      <w:r w:rsidRPr="00C41381">
        <w:t>Objectives and General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381" w:rsidTr="00F67228">
        <w:tc>
          <w:tcPr>
            <w:tcW w:w="11016" w:type="dxa"/>
          </w:tcPr>
          <w:p w:rsidR="00C41381" w:rsidRDefault="00C41381" w:rsidP="00C41381">
            <w:pPr>
              <w:pStyle w:val="ListParagraph"/>
              <w:numPr>
                <w:ilvl w:val="0"/>
                <w:numId w:val="1"/>
              </w:numPr>
            </w:pPr>
            <w:r>
              <w:t>What is the objective of the treatment?  (Improved removal of salts (TDS), higher water recovery, removal of nutrients, etc.)</w:t>
            </w:r>
          </w:p>
        </w:tc>
      </w:tr>
      <w:tr w:rsidR="00C41381" w:rsidTr="00F67228">
        <w:tc>
          <w:tcPr>
            <w:tcW w:w="11016" w:type="dxa"/>
          </w:tcPr>
          <w:p w:rsidR="00C41381" w:rsidRDefault="00C41381" w:rsidP="00C41381"/>
          <w:sdt>
            <w:sdtPr>
              <w:id w:val="1435710504"/>
              <w:placeholder>
                <w:docPart w:val="E948945733A1413D8324B7FB37DA977C"/>
              </w:placeholder>
              <w:showingPlcHdr/>
              <w:text/>
            </w:sdtPr>
            <w:sdtEndPr/>
            <w:sdtContent>
              <w:p w:rsidR="0065090C" w:rsidRDefault="00AF4F4D" w:rsidP="00C41381">
                <w:r w:rsidRPr="0008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1381" w:rsidRDefault="00C41381" w:rsidP="00C41381"/>
        </w:tc>
      </w:tr>
      <w:tr w:rsidR="00C41381" w:rsidTr="00F67228">
        <w:tc>
          <w:tcPr>
            <w:tcW w:w="11016" w:type="dxa"/>
          </w:tcPr>
          <w:p w:rsidR="00C41381" w:rsidRDefault="00C41381" w:rsidP="00C41381">
            <w:pPr>
              <w:pStyle w:val="ListParagraph"/>
              <w:numPr>
                <w:ilvl w:val="0"/>
                <w:numId w:val="1"/>
              </w:numPr>
            </w:pPr>
            <w:r>
              <w:t>What criteria would determine the success of the treatment?  Time frame?</w:t>
            </w:r>
          </w:p>
        </w:tc>
      </w:tr>
      <w:tr w:rsidR="00C41381" w:rsidTr="00F67228">
        <w:tc>
          <w:tcPr>
            <w:tcW w:w="11016" w:type="dxa"/>
          </w:tcPr>
          <w:p w:rsidR="00C41381" w:rsidRDefault="00C41381" w:rsidP="00C41381"/>
          <w:sdt>
            <w:sdtPr>
              <w:id w:val="2013266145"/>
              <w:placeholder>
                <w:docPart w:val="E948945733A1413D8324B7FB37DA977C"/>
              </w:placeholder>
              <w:showingPlcHdr/>
              <w:text/>
            </w:sdtPr>
            <w:sdtEndPr/>
            <w:sdtContent>
              <w:p w:rsidR="00C41381" w:rsidRDefault="00AF4F4D" w:rsidP="00C41381">
                <w:r w:rsidRPr="0008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090C" w:rsidRDefault="0065090C" w:rsidP="00C41381"/>
        </w:tc>
      </w:tr>
      <w:tr w:rsidR="00C41381" w:rsidTr="00F67228">
        <w:tc>
          <w:tcPr>
            <w:tcW w:w="11016" w:type="dxa"/>
          </w:tcPr>
          <w:p w:rsidR="00C41381" w:rsidRDefault="00C41381" w:rsidP="00C41381">
            <w:pPr>
              <w:pStyle w:val="ListParagraph"/>
              <w:numPr>
                <w:ilvl w:val="0"/>
                <w:numId w:val="1"/>
              </w:numPr>
            </w:pPr>
            <w:r>
              <w:t>What are the justifications for the treatment?  (Reduced operating cost, compliance, avoiding fines, reducing environmentally related complaints, etc.?</w:t>
            </w:r>
          </w:p>
        </w:tc>
      </w:tr>
      <w:tr w:rsidR="00C41381" w:rsidTr="00F67228">
        <w:tc>
          <w:tcPr>
            <w:tcW w:w="11016" w:type="dxa"/>
          </w:tcPr>
          <w:p w:rsidR="00C41381" w:rsidRDefault="00C41381" w:rsidP="00C41381"/>
          <w:sdt>
            <w:sdtPr>
              <w:id w:val="220796919"/>
              <w:placeholder>
                <w:docPart w:val="E948945733A1413D8324B7FB37DA977C"/>
              </w:placeholder>
              <w:showingPlcHdr/>
              <w:text/>
            </w:sdtPr>
            <w:sdtEndPr/>
            <w:sdtContent>
              <w:p w:rsidR="0065090C" w:rsidRDefault="00AF4F4D" w:rsidP="00C41381">
                <w:r w:rsidRPr="0008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1381" w:rsidRDefault="00C41381" w:rsidP="00C41381"/>
        </w:tc>
      </w:tr>
      <w:tr w:rsidR="00C41381" w:rsidTr="00F67228">
        <w:tc>
          <w:tcPr>
            <w:tcW w:w="11016" w:type="dxa"/>
          </w:tcPr>
          <w:p w:rsidR="00C41381" w:rsidRDefault="00C41381" w:rsidP="00C41381">
            <w:pPr>
              <w:pStyle w:val="ListParagraph"/>
              <w:numPr>
                <w:ilvl w:val="0"/>
                <w:numId w:val="1"/>
              </w:numPr>
            </w:pPr>
            <w:r>
              <w:t>To what extent can a process improvement in your facility affect the treatment?</w:t>
            </w:r>
            <w:r w:rsidR="0065090C">
              <w:t xml:space="preserve">  (Such as waste dilution, nutrient amendment, process control changes, etc.)</w:t>
            </w:r>
          </w:p>
        </w:tc>
      </w:tr>
      <w:tr w:rsidR="00C41381" w:rsidTr="00F67228">
        <w:tc>
          <w:tcPr>
            <w:tcW w:w="11016" w:type="dxa"/>
          </w:tcPr>
          <w:p w:rsidR="00C41381" w:rsidRDefault="00C41381" w:rsidP="00C41381"/>
          <w:sdt>
            <w:sdtPr>
              <w:id w:val="-1304610497"/>
              <w:placeholder>
                <w:docPart w:val="E948945733A1413D8324B7FB37DA977C"/>
              </w:placeholder>
              <w:showingPlcHdr/>
              <w:text/>
            </w:sdtPr>
            <w:sdtEndPr/>
            <w:sdtContent>
              <w:p w:rsidR="0065090C" w:rsidRDefault="00AF4F4D" w:rsidP="00C41381">
                <w:r w:rsidRPr="0008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090C" w:rsidRDefault="0065090C" w:rsidP="00C41381"/>
        </w:tc>
      </w:tr>
      <w:tr w:rsidR="00C41381" w:rsidTr="00F67228">
        <w:tc>
          <w:tcPr>
            <w:tcW w:w="11016" w:type="dxa"/>
          </w:tcPr>
          <w:p w:rsidR="00C41381" w:rsidRDefault="0065090C" w:rsidP="0065090C">
            <w:pPr>
              <w:pStyle w:val="ListParagraph"/>
              <w:numPr>
                <w:ilvl w:val="0"/>
                <w:numId w:val="1"/>
              </w:numPr>
            </w:pPr>
            <w:r>
              <w:t>What alternative treatment options are being considered?</w:t>
            </w:r>
          </w:p>
        </w:tc>
      </w:tr>
      <w:tr w:rsidR="00C41381" w:rsidTr="00F67228">
        <w:tc>
          <w:tcPr>
            <w:tcW w:w="11016" w:type="dxa"/>
          </w:tcPr>
          <w:p w:rsidR="00C41381" w:rsidRDefault="00C41381" w:rsidP="00C41381"/>
          <w:sdt>
            <w:sdtPr>
              <w:id w:val="1816293796"/>
              <w:placeholder>
                <w:docPart w:val="E948945733A1413D8324B7FB37DA977C"/>
              </w:placeholder>
              <w:showingPlcHdr/>
              <w:text/>
            </w:sdtPr>
            <w:sdtEndPr/>
            <w:sdtContent>
              <w:p w:rsidR="0065090C" w:rsidRDefault="00AF4F4D" w:rsidP="00C41381">
                <w:r w:rsidRPr="0008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090C" w:rsidRDefault="0065090C" w:rsidP="00C41381"/>
        </w:tc>
      </w:tr>
      <w:tr w:rsidR="00C41381" w:rsidTr="00F67228">
        <w:tc>
          <w:tcPr>
            <w:tcW w:w="11016" w:type="dxa"/>
          </w:tcPr>
          <w:p w:rsidR="00C41381" w:rsidRDefault="0065090C" w:rsidP="0065090C">
            <w:pPr>
              <w:pStyle w:val="ListParagraph"/>
              <w:numPr>
                <w:ilvl w:val="0"/>
                <w:numId w:val="1"/>
              </w:numPr>
            </w:pPr>
            <w:r>
              <w:t>Please list treatments used in the past or presently.</w:t>
            </w:r>
          </w:p>
        </w:tc>
      </w:tr>
      <w:tr w:rsidR="00F67228" w:rsidTr="00F67228">
        <w:tc>
          <w:tcPr>
            <w:tcW w:w="11016" w:type="dxa"/>
          </w:tcPr>
          <w:p w:rsidR="00F67228" w:rsidRDefault="00F67228" w:rsidP="00AF4F4D">
            <w:pPr>
              <w:pStyle w:val="ListParagraph"/>
              <w:ind w:left="0"/>
            </w:pPr>
          </w:p>
          <w:sdt>
            <w:sdtPr>
              <w:id w:val="-1006132676"/>
              <w:placeholder>
                <w:docPart w:val="E948945733A1413D8324B7FB37DA977C"/>
              </w:placeholder>
              <w:showingPlcHdr/>
              <w:text/>
            </w:sdtPr>
            <w:sdtEndPr/>
            <w:sdtContent>
              <w:p w:rsidR="00F67228" w:rsidRDefault="00AF4F4D" w:rsidP="00AF4F4D">
                <w:r w:rsidRPr="0008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4F4D" w:rsidRDefault="00AF4F4D" w:rsidP="00F67228">
            <w:pPr>
              <w:pStyle w:val="ListParagraph"/>
            </w:pPr>
          </w:p>
        </w:tc>
      </w:tr>
    </w:tbl>
    <w:tbl>
      <w:tblPr>
        <w:tblStyle w:val="TableGrid"/>
        <w:tblpPr w:leftFromText="180" w:rightFromText="180" w:tblpY="288"/>
        <w:tblW w:w="10944" w:type="dxa"/>
        <w:tblLook w:val="04A0" w:firstRow="1" w:lastRow="0" w:firstColumn="1" w:lastColumn="0" w:noHBand="0" w:noVBand="1"/>
      </w:tblPr>
      <w:tblGrid>
        <w:gridCol w:w="2304"/>
        <w:gridCol w:w="864"/>
        <w:gridCol w:w="1152"/>
        <w:gridCol w:w="1152"/>
        <w:gridCol w:w="2304"/>
        <w:gridCol w:w="864"/>
        <w:gridCol w:w="1152"/>
        <w:gridCol w:w="1152"/>
      </w:tblGrid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 w:rsidRPr="00AF4F4D">
              <w:rPr>
                <w:sz w:val="20"/>
                <w:szCs w:val="20"/>
              </w:rPr>
              <w:t>Unit</w:t>
            </w: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 w:rsidRPr="00AF4F4D">
              <w:rPr>
                <w:sz w:val="20"/>
                <w:szCs w:val="20"/>
              </w:rPr>
              <w:t>Current</w:t>
            </w: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 w:rsidRPr="00AF4F4D">
              <w:rPr>
                <w:sz w:val="20"/>
                <w:szCs w:val="20"/>
              </w:rPr>
              <w:t>Desired</w:t>
            </w:r>
          </w:p>
        </w:tc>
        <w:tc>
          <w:tcPr>
            <w:tcW w:w="230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 w:rsidRPr="00AF4F4D">
              <w:rPr>
                <w:sz w:val="20"/>
                <w:szCs w:val="20"/>
              </w:rPr>
              <w:t>Unit</w:t>
            </w: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 w:rsidRPr="00AF4F4D">
              <w:rPr>
                <w:sz w:val="20"/>
                <w:szCs w:val="20"/>
              </w:rPr>
              <w:t>Current</w:t>
            </w: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 w:rsidRPr="00AF4F4D">
              <w:rPr>
                <w:sz w:val="20"/>
                <w:szCs w:val="20"/>
              </w:rPr>
              <w:t>Desired</w:t>
            </w:r>
          </w:p>
        </w:tc>
      </w:tr>
      <w:tr w:rsidR="00AF4F4D" w:rsidRPr="00AF4F4D" w:rsidTr="00AB16EF">
        <w:tc>
          <w:tcPr>
            <w:tcW w:w="2304" w:type="dxa"/>
            <w:vMerge w:val="restart"/>
            <w:vAlign w:val="center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Rate</w:t>
            </w: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L/s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Elements</w:t>
            </w: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</w:tr>
      <w:tr w:rsidR="00AF4F4D" w:rsidRPr="00AF4F4D" w:rsidTr="00AB16EF">
        <w:tc>
          <w:tcPr>
            <w:tcW w:w="2304" w:type="dxa"/>
            <w:vMerge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F4F4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/day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Dissolved Solids (TDS)</w:t>
            </w:r>
          </w:p>
        </w:tc>
        <w:tc>
          <w:tcPr>
            <w:tcW w:w="864" w:type="dxa"/>
            <w:vAlign w:val="center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Suspended Solids (TSS)</w:t>
            </w:r>
          </w:p>
        </w:tc>
        <w:tc>
          <w:tcPr>
            <w:tcW w:w="864" w:type="dxa"/>
            <w:vAlign w:val="center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Hardness (as CaCO</w:t>
            </w:r>
            <w:r w:rsidRPr="00AB16EF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Alkalinity (as CaCO</w:t>
            </w:r>
            <w:r w:rsidRPr="00AB16EF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Conductivity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µS/cm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°C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B16EF" w:rsidRDefault="00AF4F4D" w:rsidP="00AB16EF">
            <w:pPr>
              <w:jc w:val="center"/>
              <w:rPr>
                <w:b/>
                <w:sz w:val="20"/>
                <w:szCs w:val="20"/>
              </w:rPr>
            </w:pPr>
            <w:r w:rsidRPr="00AB16EF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Components</w:t>
            </w: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AB16EF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-N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Parameters</w:t>
            </w: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F4F4D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B16EF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B16EF" w:rsidRDefault="00AB16EF" w:rsidP="00AB16EF">
            <w:pPr>
              <w:jc w:val="center"/>
              <w:rPr>
                <w:b/>
                <w:sz w:val="20"/>
                <w:szCs w:val="20"/>
              </w:rPr>
            </w:pPr>
            <w:r w:rsidRPr="00AB16EF">
              <w:rPr>
                <w:b/>
                <w:sz w:val="20"/>
                <w:szCs w:val="20"/>
              </w:rPr>
              <w:t>ANIONS</w:t>
            </w:r>
          </w:p>
        </w:tc>
        <w:tc>
          <w:tcPr>
            <w:tcW w:w="864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F4F4D" w:rsidRPr="00AF4F4D" w:rsidRDefault="00AF4F4D" w:rsidP="00AB16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B16EF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B16EF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B16EF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HCO</w:t>
            </w:r>
            <w:r w:rsidRPr="00AB16E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B16EF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F4F4D" w:rsidRPr="00AF4F4D" w:rsidRDefault="00AB16EF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AB16EF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-N</w:t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F4F4D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16EF" w:rsidRPr="00AF4F4D" w:rsidTr="00AB16EF">
        <w:tc>
          <w:tcPr>
            <w:tcW w:w="2304" w:type="dxa"/>
          </w:tcPr>
          <w:p w:rsidR="00AB16EF" w:rsidRDefault="00AB16EF" w:rsidP="00AB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Pr="00AB16EF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4" w:type="dxa"/>
          </w:tcPr>
          <w:p w:rsidR="00AB16EF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152" w:type="dxa"/>
          </w:tcPr>
          <w:p w:rsidR="00AB16EF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B16EF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B16EF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:rsidR="00AB16EF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B16EF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AB16EF" w:rsidRPr="00AF4F4D" w:rsidRDefault="00AB16EF" w:rsidP="00A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F4F4D" w:rsidRPr="00AF4F4D" w:rsidRDefault="00AF4F4D" w:rsidP="00AF4F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67228" w:rsidTr="00AB16EF">
        <w:tc>
          <w:tcPr>
            <w:tcW w:w="3672" w:type="dxa"/>
            <w:vAlign w:val="center"/>
          </w:tcPr>
          <w:p w:rsidR="00F67228" w:rsidRDefault="00F67228" w:rsidP="00AB16EF">
            <w:r>
              <w:t>Questions?  Contact us at:</w:t>
            </w:r>
          </w:p>
        </w:tc>
        <w:tc>
          <w:tcPr>
            <w:tcW w:w="3672" w:type="dxa"/>
            <w:vAlign w:val="center"/>
          </w:tcPr>
          <w:p w:rsidR="00F67228" w:rsidRDefault="00F67228" w:rsidP="00AB16EF">
            <w:pPr>
              <w:jc w:val="center"/>
            </w:pPr>
            <w:r w:rsidRPr="00F67228">
              <w:t>info@currentwatertechnologies.com</w:t>
            </w:r>
          </w:p>
          <w:p w:rsidR="00F67228" w:rsidRDefault="00F67228" w:rsidP="00AB16EF">
            <w:pPr>
              <w:jc w:val="center"/>
            </w:pPr>
            <w:r>
              <w:t>Toll free: (800) 811-6216</w:t>
            </w:r>
          </w:p>
          <w:p w:rsidR="00F67228" w:rsidRDefault="00F67228" w:rsidP="00AB16EF">
            <w:pPr>
              <w:jc w:val="center"/>
            </w:pPr>
            <w:r>
              <w:t>Tel: (519) 836-6155</w:t>
            </w:r>
          </w:p>
          <w:p w:rsidR="00F67228" w:rsidRDefault="00F67228" w:rsidP="00AB16EF">
            <w:pPr>
              <w:jc w:val="center"/>
            </w:pPr>
            <w:r>
              <w:t>Fax: (519) 836 5683</w:t>
            </w:r>
          </w:p>
        </w:tc>
        <w:tc>
          <w:tcPr>
            <w:tcW w:w="3672" w:type="dxa"/>
            <w:vAlign w:val="center"/>
          </w:tcPr>
          <w:p w:rsidR="00F67228" w:rsidRDefault="00F67228" w:rsidP="00AB16EF">
            <w:pPr>
              <w:jc w:val="right"/>
            </w:pPr>
            <w:r>
              <w:t>4-70 Southgate Drive</w:t>
            </w:r>
          </w:p>
          <w:p w:rsidR="00F67228" w:rsidRDefault="00F67228" w:rsidP="00AB16EF">
            <w:pPr>
              <w:jc w:val="right"/>
            </w:pPr>
            <w:r>
              <w:t>Guelph, Ontario, Canada</w:t>
            </w:r>
          </w:p>
          <w:p w:rsidR="00F67228" w:rsidRDefault="00F67228" w:rsidP="00AB16EF">
            <w:pPr>
              <w:jc w:val="right"/>
            </w:pPr>
            <w:r>
              <w:t>N1G 4P5</w:t>
            </w:r>
          </w:p>
          <w:p w:rsidR="00F67228" w:rsidRDefault="00F67228" w:rsidP="00AB16EF">
            <w:pPr>
              <w:jc w:val="right"/>
            </w:pPr>
            <w:r>
              <w:t>www.currentwatertechnologies.com</w:t>
            </w:r>
          </w:p>
        </w:tc>
      </w:tr>
    </w:tbl>
    <w:p w:rsidR="00F67228" w:rsidRPr="00F67228" w:rsidRDefault="00F67228" w:rsidP="00F67228">
      <w:pPr>
        <w:spacing w:after="0" w:line="240" w:lineRule="auto"/>
      </w:pPr>
      <w:r>
        <w:tab/>
      </w:r>
    </w:p>
    <w:p w:rsidR="00F67228" w:rsidRPr="00F67228" w:rsidRDefault="00F67228">
      <w:pPr>
        <w:spacing w:after="0" w:line="240" w:lineRule="auto"/>
      </w:pPr>
    </w:p>
    <w:sectPr w:rsidR="00F67228" w:rsidRPr="00F67228" w:rsidSect="00C41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B8E"/>
    <w:multiLevelType w:val="hybridMultilevel"/>
    <w:tmpl w:val="ED9CF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R7CafHolCrTgmllIE9jiNAzu+8=" w:salt="mpW2ckqvQVJE5cahV5W3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40"/>
    <w:rsid w:val="002B776F"/>
    <w:rsid w:val="00432B40"/>
    <w:rsid w:val="0065090C"/>
    <w:rsid w:val="00744414"/>
    <w:rsid w:val="00811EFD"/>
    <w:rsid w:val="00986E53"/>
    <w:rsid w:val="00AB16EF"/>
    <w:rsid w:val="00AF4F4D"/>
    <w:rsid w:val="00C41381"/>
    <w:rsid w:val="00CC45B6"/>
    <w:rsid w:val="00D04899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6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6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keting%20and%20Sales\_INFO%20TO%20EMAIL%20TO%20CLIENTS\CWTI%20T-S2%20Spec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8945733A1413D8324B7FB37D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B6D8-4C14-4C6B-9E8A-3B42BC024AF2}"/>
      </w:docPartPr>
      <w:docPartBody>
        <w:p w:rsidR="00000000" w:rsidRDefault="00AB46F4">
          <w:pPr>
            <w:pStyle w:val="E948945733A1413D8324B7FB37DA977C"/>
          </w:pPr>
          <w:r w:rsidRPr="000842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48945733A1413D8324B7FB37DA977C">
    <w:name w:val="E948945733A1413D8324B7FB37DA9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48945733A1413D8324B7FB37DA977C">
    <w:name w:val="E948945733A1413D8324B7FB37DA9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A3C0-010A-47EE-8553-90A0E581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CWTI T-S2 Spec Form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Motto</dc:creator>
  <cp:lastModifiedBy>John Motto</cp:lastModifiedBy>
  <cp:revision>1</cp:revision>
  <dcterms:created xsi:type="dcterms:W3CDTF">2017-12-14T20:48:00Z</dcterms:created>
  <dcterms:modified xsi:type="dcterms:W3CDTF">2017-12-14T20:49:00Z</dcterms:modified>
</cp:coreProperties>
</file>